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25630E" w:rsidRDefault="0025630E" w:rsidP="00D47FD0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25630E">
        <w:rPr>
          <w:rFonts w:asciiTheme="majorEastAsia" w:eastAsiaTheme="majorEastAsia" w:hAnsiTheme="majorEastAsia" w:hint="eastAsia"/>
        </w:rPr>
        <w:t>別記第</w:t>
      </w:r>
      <w:r w:rsidRPr="0025630E">
        <w:rPr>
          <w:rFonts w:asciiTheme="majorEastAsia" w:eastAsiaTheme="majorEastAsia" w:hAnsiTheme="majorEastAsia"/>
        </w:rPr>
        <w:t>21</w:t>
      </w:r>
      <w:r w:rsidRPr="0025630E">
        <w:rPr>
          <w:rFonts w:asciiTheme="majorEastAsia" w:eastAsiaTheme="majorEastAsia" w:hAnsiTheme="majorEastAsia" w:hint="eastAsia"/>
        </w:rPr>
        <w:t>号様式（第</w:t>
      </w:r>
      <w:r w:rsidRPr="0025630E">
        <w:rPr>
          <w:rFonts w:asciiTheme="majorEastAsia" w:eastAsiaTheme="majorEastAsia" w:hAnsiTheme="majorEastAsia"/>
        </w:rPr>
        <w:t>14</w:t>
      </w:r>
      <w:r w:rsidRPr="0025630E">
        <w:rPr>
          <w:rFonts w:asciiTheme="majorEastAsia" w:eastAsiaTheme="majorEastAsia" w:hAnsiTheme="majorEastAsia" w:hint="eastAsia"/>
        </w:rPr>
        <w:t>条関係）</w:t>
      </w:r>
    </w:p>
    <w:tbl>
      <w:tblPr>
        <w:tblStyle w:val="a7"/>
        <w:tblW w:w="10717" w:type="dxa"/>
        <w:tblInd w:w="-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35"/>
        <w:gridCol w:w="886"/>
        <w:gridCol w:w="187"/>
        <w:gridCol w:w="33"/>
        <w:gridCol w:w="199"/>
        <w:gridCol w:w="236"/>
        <w:gridCol w:w="235"/>
        <w:gridCol w:w="236"/>
        <w:gridCol w:w="235"/>
        <w:gridCol w:w="236"/>
        <w:gridCol w:w="236"/>
        <w:gridCol w:w="239"/>
        <w:gridCol w:w="238"/>
        <w:gridCol w:w="235"/>
        <w:gridCol w:w="236"/>
        <w:gridCol w:w="239"/>
        <w:gridCol w:w="467"/>
        <w:gridCol w:w="524"/>
        <w:gridCol w:w="993"/>
        <w:gridCol w:w="416"/>
        <w:gridCol w:w="346"/>
        <w:gridCol w:w="287"/>
        <w:gridCol w:w="226"/>
        <w:gridCol w:w="426"/>
        <w:gridCol w:w="465"/>
        <w:gridCol w:w="60"/>
        <w:gridCol w:w="405"/>
        <w:gridCol w:w="465"/>
        <w:gridCol w:w="465"/>
        <w:gridCol w:w="408"/>
        <w:gridCol w:w="25"/>
      </w:tblGrid>
      <w:tr w:rsidR="00C31EE6" w:rsidRPr="003F7793" w:rsidTr="00B62FD6">
        <w:trPr>
          <w:trHeight w:hRule="exact" w:val="460"/>
        </w:trPr>
        <w:tc>
          <w:tcPr>
            <w:tcW w:w="10717" w:type="dxa"/>
            <w:gridSpan w:val="3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3F7793" w:rsidP="003F7793">
            <w:pPr>
              <w:spacing w:line="260" w:lineRule="exact"/>
              <w:ind w:leftChars="297" w:left="62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77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自立支援医療費（育成医療・更生医療）支給認定申請書（新規　・　再認定　・　変更）　</w:t>
            </w:r>
            <w:r w:rsidRPr="003F779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3F77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※</w:t>
            </w:r>
          </w:p>
        </w:tc>
      </w:tr>
      <w:tr w:rsidR="00B62FD6" w:rsidRPr="003F7793" w:rsidTr="00B62FD6">
        <w:trPr>
          <w:trHeight w:hRule="exact" w:val="22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2FD6" w:rsidRPr="003F7793" w:rsidRDefault="00B62FD6" w:rsidP="008713DA">
            <w:pPr>
              <w:spacing w:line="200" w:lineRule="exact"/>
              <w:ind w:left="600" w:right="60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障害者・児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8713D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2834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8713D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8713DA">
            <w:pPr>
              <w:spacing w:line="200" w:lineRule="exact"/>
              <w:ind w:rightChars="20" w:right="4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357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8713D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</w:tr>
      <w:tr w:rsidR="00B62FD6" w:rsidRPr="003F7793" w:rsidTr="00B62FD6">
        <w:trPr>
          <w:trHeight w:hRule="exact" w:val="3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2FD6" w:rsidRPr="003F7793" w:rsidRDefault="00B62FD6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受診者氏名</w:t>
            </w:r>
          </w:p>
        </w:tc>
        <w:tc>
          <w:tcPr>
            <w:tcW w:w="2834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73" w:type="dxa"/>
            <w:gridSpan w:val="11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B62FD6">
            <w:pPr>
              <w:spacing w:line="220" w:lineRule="exact"/>
              <w:ind w:leftChars="493" w:left="1035" w:rightChars="11" w:right="23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月　　　　日　</w:t>
            </w:r>
          </w:p>
        </w:tc>
      </w:tr>
      <w:tr w:rsidR="00B62FD6" w:rsidRPr="003F7793" w:rsidTr="00B62FD6">
        <w:trPr>
          <w:trHeight w:hRule="exact" w:val="3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2FD6" w:rsidRPr="003F7793" w:rsidRDefault="00B62FD6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7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FD6" w:rsidRPr="003F7793" w:rsidRDefault="00B62FD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5B40" w:rsidRPr="003F7793" w:rsidTr="00B62FD6">
        <w:trPr>
          <w:trHeight w:hRule="exact" w:val="64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3F7793" w:rsidRDefault="00DF5B40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C52" w:rsidRDefault="000A2C52" w:rsidP="000A2C52">
            <w:pPr>
              <w:spacing w:line="220" w:lineRule="exact"/>
              <w:ind w:leftChars="120" w:left="252" w:rightChars="120" w:right="25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受診者住所</w:t>
            </w:r>
          </w:p>
          <w:p w:rsidR="008713DA" w:rsidRPr="003F7793" w:rsidRDefault="000A2C52" w:rsidP="000A2C52">
            <w:pPr>
              <w:spacing w:line="220" w:lineRule="exact"/>
              <w:ind w:leftChars="120" w:left="252" w:rightChars="120" w:right="25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2C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・電話番号</w:t>
            </w:r>
          </w:p>
        </w:tc>
        <w:tc>
          <w:tcPr>
            <w:tcW w:w="88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40" w:rsidRDefault="008713DA" w:rsidP="008713DA">
            <w:pPr>
              <w:spacing w:line="220" w:lineRule="exact"/>
              <w:ind w:leftChars="29" w:left="6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713DA" w:rsidRDefault="008713DA" w:rsidP="00E15A92">
            <w:pPr>
              <w:spacing w:line="200" w:lineRule="exact"/>
              <w:ind w:leftChars="29" w:left="6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13DA" w:rsidRPr="003F7793" w:rsidRDefault="008713DA" w:rsidP="00E15A92">
            <w:pPr>
              <w:spacing w:line="220" w:lineRule="exact"/>
              <w:ind w:leftChars="2880" w:left="604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1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　　　　　　　　　－</w:t>
            </w:r>
          </w:p>
        </w:tc>
      </w:tr>
      <w:tr w:rsidR="00DF5B40" w:rsidRPr="003F7793" w:rsidTr="00B62FD6">
        <w:trPr>
          <w:trHeight w:hRule="exact" w:val="5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3F7793" w:rsidRDefault="00DF5B40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C52" w:rsidRPr="000A2C52" w:rsidRDefault="000A2C52" w:rsidP="000A2C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A2C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既存の受給者番号</w:t>
            </w:r>
          </w:p>
          <w:p w:rsidR="00DF5B40" w:rsidRPr="000A2C52" w:rsidRDefault="000A2C52" w:rsidP="000A2C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A2C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（現在お持ちの証）</w:t>
            </w:r>
          </w:p>
        </w:tc>
        <w:tc>
          <w:tcPr>
            <w:tcW w:w="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C52" w:rsidRPr="000A2C52" w:rsidRDefault="000A2C52" w:rsidP="000A2C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A2C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既存の受給者番号の有効期限</w:t>
            </w:r>
          </w:p>
          <w:p w:rsidR="00DF5B40" w:rsidRPr="000A2C52" w:rsidRDefault="000A2C52" w:rsidP="000A2C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A2C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（現在お持ちの証）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5B40" w:rsidRPr="003F7793" w:rsidRDefault="00DF5B40" w:rsidP="000A2C52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DF5B40" w:rsidRPr="003F7793" w:rsidRDefault="00DF5B40" w:rsidP="000A2C52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DF5B40" w:rsidRPr="003F7793" w:rsidRDefault="000A2C52" w:rsidP="000A2C52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F5B40" w:rsidRPr="003F7793" w:rsidRDefault="00DF5B40" w:rsidP="000A2C52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DF5B40" w:rsidRPr="003F7793" w:rsidRDefault="000A2C52" w:rsidP="000A2C52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DF5B40" w:rsidRPr="003F7793" w:rsidRDefault="00DF5B40" w:rsidP="000A2C52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40" w:rsidRPr="003F7793" w:rsidRDefault="000A2C52" w:rsidP="000A2C52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DF5B40" w:rsidRPr="003F7793" w:rsidTr="00B62FD6">
        <w:trPr>
          <w:trHeight w:hRule="exact" w:val="22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8713DA" w:rsidRDefault="008713DA" w:rsidP="008713DA">
            <w:pPr>
              <w:spacing w:line="200" w:lineRule="exact"/>
              <w:ind w:leftChars="30" w:left="63"/>
              <w:jc w:val="center"/>
              <w:rPr>
                <w:rFonts w:ascii="ＭＳ Ｐゴシック" w:eastAsia="ＭＳ Ｐゴシック" w:hAnsi="ＭＳ Ｐゴシック"/>
                <w:spacing w:val="18"/>
                <w:sz w:val="18"/>
                <w:szCs w:val="18"/>
              </w:rPr>
            </w:pPr>
            <w:r w:rsidRPr="008713DA">
              <w:rPr>
                <w:rFonts w:ascii="ＭＳ Ｐゴシック" w:eastAsia="ＭＳ Ｐゴシック" w:hAnsi="ＭＳ Ｐゴシック" w:hint="eastAsia"/>
                <w:spacing w:val="18"/>
                <w:sz w:val="18"/>
                <w:szCs w:val="18"/>
              </w:rPr>
              <w:t>受診者が</w:t>
            </w:r>
            <w:r w:rsidR="00E15A92">
              <w:rPr>
                <w:rFonts w:ascii="ＭＳ Ｐゴシック" w:eastAsia="ＭＳ Ｐゴシック" w:hAnsi="ＭＳ Ｐゴシック" w:hint="eastAsia"/>
                <w:spacing w:val="18"/>
                <w:sz w:val="18"/>
                <w:szCs w:val="18"/>
              </w:rPr>
              <w:t>１８</w:t>
            </w:r>
            <w:r w:rsidRPr="008713DA">
              <w:rPr>
                <w:rFonts w:ascii="ＭＳ Ｐゴシック" w:eastAsia="ＭＳ Ｐゴシック" w:hAnsi="ＭＳ Ｐゴシック" w:hint="eastAsia"/>
                <w:spacing w:val="18"/>
                <w:sz w:val="18"/>
                <w:szCs w:val="18"/>
              </w:rPr>
              <w:t>歳未満の場合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0A2C52" w:rsidP="000A2C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2834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0A2C52" w:rsidP="007478CC">
            <w:pPr>
              <w:spacing w:line="220" w:lineRule="exact"/>
              <w:ind w:left="140" w:right="14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受診者との関係</w:t>
            </w:r>
          </w:p>
        </w:tc>
        <w:tc>
          <w:tcPr>
            <w:tcW w:w="498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5B40" w:rsidRPr="003F7793" w:rsidTr="00B62FD6">
        <w:trPr>
          <w:trHeight w:hRule="exact" w:val="3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3F7793" w:rsidRDefault="00DF5B40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0A2C52" w:rsidP="000A2C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保護者氏名</w:t>
            </w:r>
          </w:p>
        </w:tc>
        <w:tc>
          <w:tcPr>
            <w:tcW w:w="283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2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5B40" w:rsidRPr="003F7793" w:rsidTr="00B62FD6">
        <w:trPr>
          <w:trHeight w:hRule="exact" w:val="3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3F7793" w:rsidRDefault="00DF5B40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0A2C52" w:rsidP="000A2C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保護者個人番号</w:t>
            </w:r>
          </w:p>
        </w:tc>
        <w:tc>
          <w:tcPr>
            <w:tcW w:w="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2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5B40" w:rsidRPr="003F7793" w:rsidTr="00B62FD6">
        <w:trPr>
          <w:trHeight w:hRule="exact" w:val="64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3F7793" w:rsidRDefault="00DF5B40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C52" w:rsidRDefault="000A2C52" w:rsidP="000A2C52">
            <w:pPr>
              <w:spacing w:line="220" w:lineRule="exact"/>
              <w:ind w:leftChars="120" w:left="252" w:rightChars="120" w:right="25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保護者住所</w:t>
            </w:r>
          </w:p>
          <w:p w:rsidR="00DF5B40" w:rsidRPr="003F7793" w:rsidRDefault="000A2C52" w:rsidP="000A2C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2C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・電話番号</w:t>
            </w:r>
          </w:p>
        </w:tc>
        <w:tc>
          <w:tcPr>
            <w:tcW w:w="88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2B12" w:rsidRDefault="00DB2B12" w:rsidP="00DB2B12">
            <w:pPr>
              <w:spacing w:line="220" w:lineRule="exact"/>
              <w:ind w:leftChars="29" w:left="6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DB2B12" w:rsidRDefault="00DB2B12" w:rsidP="00E15A92">
            <w:pPr>
              <w:spacing w:line="200" w:lineRule="exact"/>
              <w:ind w:leftChars="29" w:left="6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F5B40" w:rsidRPr="003F7793" w:rsidRDefault="00DB2B12" w:rsidP="00DB2B12">
            <w:pPr>
              <w:spacing w:line="220" w:lineRule="exact"/>
              <w:ind w:leftChars="2880" w:left="604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1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　　　　　　　　　－</w:t>
            </w:r>
          </w:p>
        </w:tc>
      </w:tr>
      <w:tr w:rsidR="00B62FD6" w:rsidRPr="003F7793" w:rsidTr="00B62FD6">
        <w:trPr>
          <w:trHeight w:hRule="exact" w:val="40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0A2C52" w:rsidRDefault="008713DA" w:rsidP="000A2C52">
            <w:pPr>
              <w:spacing w:line="200" w:lineRule="exact"/>
              <w:ind w:left="100" w:right="100"/>
              <w:jc w:val="center"/>
              <w:rPr>
                <w:rFonts w:ascii="ＭＳ Ｐゴシック" w:eastAsia="ＭＳ Ｐゴシック" w:hAnsi="ＭＳ Ｐゴシック"/>
                <w:spacing w:val="10"/>
                <w:sz w:val="18"/>
                <w:szCs w:val="18"/>
              </w:rPr>
            </w:pPr>
            <w:r w:rsidRPr="000A2C52">
              <w:rPr>
                <w:rFonts w:ascii="ＭＳ Ｐゴシック" w:eastAsia="ＭＳ Ｐゴシック" w:hAnsi="ＭＳ Ｐゴシック" w:hint="eastAsia"/>
                <w:spacing w:val="10"/>
                <w:sz w:val="18"/>
                <w:szCs w:val="18"/>
              </w:rPr>
              <w:t>保険に関する事項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B2B12" w:rsidP="00DB2B1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受診者の被保険者証の記号・番号</w:t>
            </w:r>
          </w:p>
        </w:tc>
        <w:tc>
          <w:tcPr>
            <w:tcW w:w="38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B2B12" w:rsidP="00DB2B1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保険者名</w:t>
            </w:r>
          </w:p>
        </w:tc>
        <w:tc>
          <w:tcPr>
            <w:tcW w:w="39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F5B40" w:rsidRPr="003F7793" w:rsidRDefault="00DF5B40" w:rsidP="00B62FD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B62FD6" w:rsidRPr="003F7793" w:rsidRDefault="00B62FD6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5B40" w:rsidRPr="003F7793" w:rsidTr="00B62FD6">
        <w:trPr>
          <w:trHeight w:hRule="exact" w:val="4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3F7793" w:rsidRDefault="00DF5B40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B2B12" w:rsidP="00DB2B1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受診者と同一保険の加入者</w:t>
            </w:r>
          </w:p>
        </w:tc>
        <w:tc>
          <w:tcPr>
            <w:tcW w:w="88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5B40" w:rsidRPr="003F7793" w:rsidTr="00B62FD6">
        <w:trPr>
          <w:trHeight w:hRule="exact" w:val="4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3F7793" w:rsidRDefault="00DF5B40" w:rsidP="008713DA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B2B12" w:rsidP="00DB2B1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受診者と同一保険加入者個人番号</w:t>
            </w:r>
          </w:p>
        </w:tc>
        <w:tc>
          <w:tcPr>
            <w:tcW w:w="88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F5B40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31EE6" w:rsidRPr="003F7793" w:rsidTr="00B62FD6">
        <w:trPr>
          <w:cantSplit/>
          <w:trHeight w:hRule="exact" w:val="74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1EE6" w:rsidRPr="003F7793" w:rsidRDefault="000A2C52" w:rsidP="000A2C52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世帯特例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8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Default="00DB2B12" w:rsidP="00DB2B12">
            <w:pPr>
              <w:spacing w:line="22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下記のいずれの条件にも当てはまり、受診者（及びその配偶者）のみの世帯とすることを申請する場合は○をつけてください。</w:t>
            </w:r>
          </w:p>
          <w:p w:rsidR="00DB2B12" w:rsidRDefault="00DB2B12" w:rsidP="00DB2B12">
            <w:pPr>
              <w:spacing w:line="22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・受診者（及びその配偶者）が同一の世帯に属する親・兄弟・子供の税制上の扶養控除の対象になっていない。</w:t>
            </w:r>
          </w:p>
          <w:p w:rsidR="00DB2B12" w:rsidRPr="003F7793" w:rsidRDefault="00DB2B12" w:rsidP="00DB2B12">
            <w:pPr>
              <w:spacing w:line="22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・受診者（及びその配偶者）が同一の世帯に属する親・兄弟・子供の健康保険上の被扶養者となっていない。</w:t>
            </w:r>
          </w:p>
        </w:tc>
      </w:tr>
      <w:tr w:rsidR="00DF5B40" w:rsidRPr="003F7793" w:rsidTr="00B62FD6">
        <w:trPr>
          <w:cantSplit/>
          <w:trHeight w:hRule="exact" w:val="24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5B40" w:rsidRPr="003F7793" w:rsidRDefault="000A2C52" w:rsidP="000A2C52">
            <w:pPr>
              <w:spacing w:line="220" w:lineRule="exact"/>
              <w:ind w:left="900" w:right="84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2C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月額負担上限額に関する事項</w:t>
            </w:r>
          </w:p>
        </w:tc>
        <w:tc>
          <w:tcPr>
            <w:tcW w:w="10318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B40" w:rsidRPr="003F7793" w:rsidRDefault="00DB2B12" w:rsidP="00DB2B12">
            <w:pPr>
              <w:spacing w:line="22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下記の１～５のいずれかにあてはまるものがあれば○をつけてください。</w:t>
            </w:r>
          </w:p>
        </w:tc>
      </w:tr>
      <w:tr w:rsidR="00C31EE6" w:rsidRPr="003F7793" w:rsidTr="00B62FD6">
        <w:trPr>
          <w:trHeight w:hRule="exact" w:val="4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1EE6" w:rsidRPr="003F7793" w:rsidRDefault="008713DA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8995" w:type="dxa"/>
            <w:gridSpan w:val="29"/>
            <w:tcBorders>
              <w:right w:val="single" w:sz="8" w:space="0" w:color="auto"/>
            </w:tcBorders>
            <w:vAlign w:val="center"/>
          </w:tcPr>
          <w:p w:rsidR="00C31EE6" w:rsidRPr="003F7793" w:rsidRDefault="00DB2B12" w:rsidP="00DB2B12">
            <w:pPr>
              <w:spacing w:line="220" w:lineRule="exact"/>
              <w:ind w:leftChars="10" w:left="44" w:hangingChars="13" w:hanging="2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受診者が生活保護受給世帯に属する</w:t>
            </w:r>
          </w:p>
        </w:tc>
      </w:tr>
      <w:tr w:rsidR="00C31EE6" w:rsidRPr="003F7793" w:rsidTr="00B62FD6">
        <w:trPr>
          <w:trHeight w:hRule="exact" w:val="4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1EE6" w:rsidRPr="003F7793" w:rsidRDefault="008713DA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低１</w:t>
            </w:r>
          </w:p>
        </w:tc>
        <w:tc>
          <w:tcPr>
            <w:tcW w:w="8995" w:type="dxa"/>
            <w:gridSpan w:val="29"/>
            <w:tcBorders>
              <w:right w:val="single" w:sz="8" w:space="0" w:color="auto"/>
            </w:tcBorders>
            <w:vAlign w:val="center"/>
          </w:tcPr>
          <w:p w:rsidR="00C31EE6" w:rsidRPr="00DB2B12" w:rsidRDefault="00DB2B12" w:rsidP="00DB2B12">
            <w:pPr>
              <w:spacing w:line="220" w:lineRule="exact"/>
              <w:ind w:leftChars="10" w:left="44" w:rightChars="34" w:right="71" w:hangingChars="13" w:hanging="23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受診者が住民税非課税世帯に属し、受診者の収入（障害年金・特別児童扶養手当・特別障害者手当等を含む）が</w:t>
            </w:r>
            <w:r w:rsidRPr="00DB2B12"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  <w:t>80</w:t>
            </w:r>
            <w:r w:rsidRPr="00DB2B12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万円以下（受診者が</w:t>
            </w:r>
            <w:r w:rsidRPr="00DB2B12"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  <w:t>18</w:t>
            </w:r>
            <w:r w:rsidRPr="00DB2B12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歳未満の場合は、保護者全員の収入がそれぞれ</w:t>
            </w:r>
            <w:r w:rsidRPr="00DB2B12"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  <w:t>80</w:t>
            </w:r>
            <w:r w:rsidRPr="00DB2B12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万円以下）</w:t>
            </w:r>
          </w:p>
        </w:tc>
      </w:tr>
      <w:tr w:rsidR="00C31EE6" w:rsidRPr="003F7793" w:rsidTr="00B62FD6">
        <w:trPr>
          <w:trHeight w:hRule="exact" w:val="4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1EE6" w:rsidRPr="003F7793" w:rsidRDefault="008713DA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低２</w:t>
            </w:r>
          </w:p>
        </w:tc>
        <w:tc>
          <w:tcPr>
            <w:tcW w:w="8995" w:type="dxa"/>
            <w:gridSpan w:val="29"/>
            <w:tcBorders>
              <w:right w:val="single" w:sz="8" w:space="0" w:color="auto"/>
            </w:tcBorders>
            <w:vAlign w:val="center"/>
          </w:tcPr>
          <w:p w:rsidR="00C31EE6" w:rsidRPr="003F7793" w:rsidRDefault="00DB2B12" w:rsidP="00DB2B12">
            <w:pPr>
              <w:spacing w:line="220" w:lineRule="exact"/>
              <w:ind w:leftChars="10" w:left="44" w:hangingChars="13" w:hanging="2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受診者が住民税非課税世帯に属し、低１以外の者</w:t>
            </w:r>
          </w:p>
        </w:tc>
      </w:tr>
      <w:tr w:rsidR="00C31EE6" w:rsidRPr="003F7793" w:rsidTr="00B62FD6">
        <w:trPr>
          <w:trHeight w:hRule="exact" w:val="4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1EE6" w:rsidRPr="003F7793" w:rsidRDefault="008713DA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中間１</w:t>
            </w:r>
          </w:p>
        </w:tc>
        <w:tc>
          <w:tcPr>
            <w:tcW w:w="8995" w:type="dxa"/>
            <w:gridSpan w:val="29"/>
            <w:tcBorders>
              <w:right w:val="single" w:sz="8" w:space="0" w:color="auto"/>
            </w:tcBorders>
            <w:vAlign w:val="center"/>
          </w:tcPr>
          <w:p w:rsidR="00C31EE6" w:rsidRPr="003F7793" w:rsidRDefault="00DB2B12" w:rsidP="00DB2B12">
            <w:pPr>
              <w:spacing w:line="220" w:lineRule="exact"/>
              <w:ind w:leftChars="10" w:left="44" w:hangingChars="13" w:hanging="2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受診者が住民税課税世帯に属し、健康保険の保険料の算定対象者全員の住民税所得割の合計が３万３千円未満</w:t>
            </w:r>
          </w:p>
        </w:tc>
      </w:tr>
      <w:tr w:rsidR="00C31EE6" w:rsidRPr="003F7793" w:rsidTr="00B62FD6">
        <w:trPr>
          <w:trHeight w:hRule="exact" w:val="5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1EE6" w:rsidRPr="003F7793" w:rsidRDefault="008713DA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中間２</w:t>
            </w:r>
          </w:p>
        </w:tc>
        <w:tc>
          <w:tcPr>
            <w:tcW w:w="8995" w:type="dxa"/>
            <w:gridSpan w:val="29"/>
            <w:tcBorders>
              <w:right w:val="single" w:sz="8" w:space="0" w:color="auto"/>
            </w:tcBorders>
            <w:vAlign w:val="center"/>
          </w:tcPr>
          <w:p w:rsidR="00C31EE6" w:rsidRPr="0035061D" w:rsidRDefault="00DB2B12" w:rsidP="0035061D">
            <w:pPr>
              <w:spacing w:line="220" w:lineRule="exact"/>
              <w:ind w:leftChars="10" w:left="42" w:rightChars="34" w:right="71" w:hangingChars="13" w:hanging="21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5061D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受診者が住民税課税世帯に属し、健康保険の保険料の算定対象者全員の住民税所得割の合計が３万３千円以上</w:t>
            </w:r>
            <w:r w:rsidRPr="0035061D"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  <w:t>23</w:t>
            </w:r>
            <w:r w:rsidRPr="0035061D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万５千円未満</w:t>
            </w:r>
          </w:p>
        </w:tc>
      </w:tr>
      <w:tr w:rsidR="00C31EE6" w:rsidRPr="003F7793" w:rsidTr="00B62FD6">
        <w:trPr>
          <w:trHeight w:hRule="exact" w:val="4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8" w:space="0" w:color="auto"/>
            </w:tcBorders>
            <w:vAlign w:val="center"/>
          </w:tcPr>
          <w:p w:rsidR="00C31EE6" w:rsidRPr="003F7793" w:rsidRDefault="008713DA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一定以上</w:t>
            </w:r>
          </w:p>
        </w:tc>
        <w:tc>
          <w:tcPr>
            <w:tcW w:w="8995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DB2B12" w:rsidP="00DB2B12">
            <w:pPr>
              <w:spacing w:line="220" w:lineRule="exact"/>
              <w:ind w:leftChars="10" w:left="44" w:hangingChars="13" w:hanging="2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受診者が住民税課税世帯に属し、健康保険の保険料の算定対象者全員の住民税所得割の合計が</w:t>
            </w:r>
            <w:r w:rsidRPr="00DB2B12">
              <w:rPr>
                <w:rFonts w:ascii="ＭＳ Ｐゴシック" w:eastAsia="ＭＳ Ｐゴシック" w:hAnsi="ＭＳ Ｐゴシック"/>
                <w:sz w:val="18"/>
                <w:szCs w:val="18"/>
              </w:rPr>
              <w:t>23</w:t>
            </w: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万５千円以上</w:t>
            </w:r>
          </w:p>
        </w:tc>
      </w:tr>
      <w:tr w:rsidR="00C31EE6" w:rsidRPr="003F7793" w:rsidTr="00B62FD6">
        <w:trPr>
          <w:trHeight w:hRule="exact" w:val="24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18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DB2B12" w:rsidP="00DB2B12">
            <w:pPr>
              <w:spacing w:line="220" w:lineRule="exact"/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上記中間１、中間２又は一定以上を選んだ方のみ、下記にあてはまるものがあれば○をつけてください（該当がない場合は記入不要で</w:t>
            </w: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す。）。</w:t>
            </w:r>
          </w:p>
        </w:tc>
      </w:tr>
      <w:tr w:rsidR="00C31EE6" w:rsidRPr="003F7793" w:rsidTr="00B62FD6">
        <w:trPr>
          <w:trHeight w:hRule="exact" w:val="49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82" w:type="dxa"/>
            <w:gridSpan w:val="30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31EE6" w:rsidRPr="003F7793" w:rsidRDefault="00DB2B12" w:rsidP="00DB2B12">
            <w:pPr>
              <w:spacing w:line="220" w:lineRule="exact"/>
              <w:ind w:leftChars="10" w:left="44" w:hangingChars="13" w:hanging="2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同一世帯で、過去</w:t>
            </w:r>
            <w:r w:rsidRPr="00DB2B12">
              <w:rPr>
                <w:rFonts w:ascii="ＭＳ Ｐゴシック" w:eastAsia="ＭＳ Ｐゴシック" w:hAnsi="ＭＳ Ｐゴシック"/>
                <w:sz w:val="18"/>
                <w:szCs w:val="18"/>
              </w:rPr>
              <w:t>12</w:t>
            </w: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か月以内に高額療養費の支給を４回以上受けている。</w:t>
            </w:r>
          </w:p>
        </w:tc>
      </w:tr>
      <w:tr w:rsidR="00C31EE6" w:rsidRPr="003F7793" w:rsidTr="00B62FD6">
        <w:trPr>
          <w:trHeight w:hRule="exact" w:val="49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82" w:type="dxa"/>
            <w:gridSpan w:val="30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DB2B12" w:rsidP="00DB2B12">
            <w:pPr>
              <w:spacing w:line="220" w:lineRule="exact"/>
              <w:ind w:leftChars="10" w:left="44" w:hangingChars="13" w:hanging="2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腎臓機能障害、小腸機能障害、免疫機能障害　に該当する。</w:t>
            </w:r>
          </w:p>
        </w:tc>
      </w:tr>
      <w:tr w:rsidR="00C31EE6" w:rsidRPr="003F7793" w:rsidTr="00B62FD6">
        <w:trPr>
          <w:trHeight w:hRule="exact" w:val="400"/>
        </w:trPr>
        <w:tc>
          <w:tcPr>
            <w:tcW w:w="1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8713DA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身体障害者手帳番号</w:t>
            </w:r>
          </w:p>
        </w:tc>
        <w:tc>
          <w:tcPr>
            <w:tcW w:w="37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3F7793" w:rsidP="003F779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精神障害者手帳番号</w:t>
            </w:r>
          </w:p>
        </w:tc>
        <w:tc>
          <w:tcPr>
            <w:tcW w:w="29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31EE6" w:rsidRPr="003F7793" w:rsidTr="00B62FD6">
        <w:trPr>
          <w:trHeight w:hRule="exact" w:val="400"/>
        </w:trPr>
        <w:tc>
          <w:tcPr>
            <w:tcW w:w="19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B12" w:rsidRPr="00DB2B12" w:rsidRDefault="00DB2B12" w:rsidP="00DB2B12">
            <w:pPr>
              <w:spacing w:line="220" w:lineRule="exact"/>
              <w:ind w:leftChars="28" w:left="59" w:rightChars="44" w:right="9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受診を希望する指定</w:t>
            </w:r>
            <w:r w:rsidRPr="00DB2B12">
              <w:rPr>
                <w:rFonts w:ascii="ＭＳ Ｐゴシック" w:eastAsia="ＭＳ Ｐゴシック" w:hAnsi="ＭＳ Ｐゴシック" w:hint="eastAsia"/>
                <w:spacing w:val="20"/>
                <w:sz w:val="18"/>
                <w:szCs w:val="18"/>
              </w:rPr>
              <w:t>自</w:t>
            </w:r>
            <w:r w:rsidRPr="0035061D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立支援医療機関（薬局</w:t>
            </w: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・訪問看護事業者）</w:t>
            </w:r>
          </w:p>
          <w:p w:rsidR="00C31EE6" w:rsidRPr="003F7793" w:rsidRDefault="00DB2B12" w:rsidP="00DB2B12">
            <w:pPr>
              <w:spacing w:line="220" w:lineRule="exact"/>
              <w:ind w:leftChars="22" w:left="4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061D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※現在、利用</w:t>
            </w:r>
            <w:r w:rsidRPr="0035061D">
              <w:rPr>
                <w:rFonts w:ascii="ＭＳ Ｐゴシック" w:eastAsia="ＭＳ Ｐゴシック" w:hAnsi="ＭＳ Ｐゴシック" w:hint="eastAsia"/>
                <w:spacing w:val="17"/>
                <w:sz w:val="18"/>
                <w:szCs w:val="18"/>
              </w:rPr>
              <w:t>されて</w:t>
            </w:r>
            <w:r w:rsidRPr="0035061D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い</w:t>
            </w:r>
            <w:r w:rsidRPr="0035061D">
              <w:rPr>
                <w:rFonts w:ascii="ＭＳ Ｐゴシック" w:eastAsia="ＭＳ Ｐゴシック" w:hAnsi="ＭＳ Ｐゴシック" w:hint="eastAsia"/>
                <w:spacing w:val="17"/>
                <w:sz w:val="18"/>
                <w:szCs w:val="18"/>
              </w:rPr>
              <w:t>る</w:t>
            </w:r>
            <w:r w:rsidRPr="00DB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医療機関等</w:t>
            </w:r>
          </w:p>
        </w:tc>
        <w:tc>
          <w:tcPr>
            <w:tcW w:w="37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3F7793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4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3F7793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所在地・電話番号</w:t>
            </w:r>
          </w:p>
        </w:tc>
      </w:tr>
      <w:tr w:rsidR="00C31EE6" w:rsidRPr="003F7793" w:rsidTr="00B62FD6">
        <w:trPr>
          <w:trHeight w:hRule="exact" w:val="490"/>
        </w:trPr>
        <w:tc>
          <w:tcPr>
            <w:tcW w:w="19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2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1EE6" w:rsidRPr="003F7793" w:rsidRDefault="00DB2B12" w:rsidP="00F80140">
            <w:pPr>
              <w:spacing w:line="220" w:lineRule="exact"/>
              <w:ind w:right="1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－　　　　　）</w:t>
            </w:r>
          </w:p>
        </w:tc>
      </w:tr>
      <w:tr w:rsidR="00DB2B12" w:rsidRPr="003F7793" w:rsidTr="00B62FD6">
        <w:trPr>
          <w:trHeight w:hRule="exact" w:val="490"/>
        </w:trPr>
        <w:tc>
          <w:tcPr>
            <w:tcW w:w="19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B12" w:rsidRPr="003F7793" w:rsidRDefault="00DB2B12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B12" w:rsidRPr="003F7793" w:rsidRDefault="00DB2B12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B12" w:rsidRPr="003F7793" w:rsidRDefault="00DB2B12" w:rsidP="00F80140">
            <w:pPr>
              <w:spacing w:line="220" w:lineRule="exact"/>
              <w:ind w:right="1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－　　　　　）</w:t>
            </w:r>
          </w:p>
        </w:tc>
      </w:tr>
      <w:tr w:rsidR="00DB2B12" w:rsidRPr="003F7793" w:rsidTr="00B62FD6">
        <w:trPr>
          <w:trHeight w:hRule="exact" w:val="500"/>
        </w:trPr>
        <w:tc>
          <w:tcPr>
            <w:tcW w:w="19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B12" w:rsidRPr="003F7793" w:rsidRDefault="00DB2B12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B12" w:rsidRPr="003F7793" w:rsidRDefault="00DB2B12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B12" w:rsidRPr="003F7793" w:rsidRDefault="00DB2B12" w:rsidP="00F80140">
            <w:pPr>
              <w:spacing w:line="220" w:lineRule="exact"/>
              <w:ind w:right="1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－　　　　　）</w:t>
            </w:r>
          </w:p>
        </w:tc>
      </w:tr>
      <w:tr w:rsidR="00C31EE6" w:rsidRPr="003F7793" w:rsidTr="00B62FD6">
        <w:trPr>
          <w:trHeight w:hRule="exact" w:val="250"/>
        </w:trPr>
        <w:tc>
          <w:tcPr>
            <w:tcW w:w="895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E62" w:rsidRDefault="00B74E62" w:rsidP="00B74E62">
            <w:pPr>
              <w:spacing w:line="260" w:lineRule="exact"/>
              <w:ind w:leftChars="125" w:left="2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31EE6" w:rsidRDefault="00DB2B12" w:rsidP="0035061D">
            <w:pPr>
              <w:spacing w:line="220" w:lineRule="exact"/>
              <w:ind w:leftChars="110" w:left="23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2B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砂川市福祉事務所長　様　　　　</w:t>
            </w:r>
            <w:r w:rsidR="00B74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DB2B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74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　　日</w:t>
            </w:r>
          </w:p>
          <w:p w:rsidR="00B74E62" w:rsidRDefault="00B74E62" w:rsidP="0035061D">
            <w:pPr>
              <w:spacing w:line="180" w:lineRule="exact"/>
              <w:ind w:leftChars="110" w:left="23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74E62" w:rsidRDefault="00B74E62" w:rsidP="0035061D">
            <w:pPr>
              <w:spacing w:line="220" w:lineRule="exact"/>
              <w:ind w:leftChars="110" w:left="2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4E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私は、上記のとおり、自立支援医療費の支給を申請します。</w:t>
            </w:r>
          </w:p>
          <w:p w:rsidR="00B74E62" w:rsidRDefault="00B74E62" w:rsidP="00B74E62">
            <w:pPr>
              <w:spacing w:line="180" w:lineRule="exact"/>
              <w:ind w:leftChars="142" w:left="29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74E62" w:rsidRDefault="00B74E62" w:rsidP="00B74E62">
            <w:pPr>
              <w:spacing w:line="180" w:lineRule="exact"/>
              <w:ind w:leftChars="142" w:left="29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74E62" w:rsidRPr="00B74E62" w:rsidRDefault="00B74E62" w:rsidP="00B62FD6">
            <w:pPr>
              <w:spacing w:line="220" w:lineRule="exact"/>
              <w:ind w:leftChars="1537" w:left="32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4E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申請者氏名　　　　　　　　　　　　　　　　　　　　　　　　　　　　　　　</w:t>
            </w:r>
          </w:p>
        </w:tc>
        <w:tc>
          <w:tcPr>
            <w:tcW w:w="1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8713DA" w:rsidP="008713D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受付欄</w:t>
            </w:r>
          </w:p>
        </w:tc>
      </w:tr>
      <w:tr w:rsidR="00C31EE6" w:rsidRPr="003F7793" w:rsidTr="00B62FD6">
        <w:trPr>
          <w:trHeight w:hRule="exact" w:val="1680"/>
        </w:trPr>
        <w:tc>
          <w:tcPr>
            <w:tcW w:w="8954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C31EE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EE6" w:rsidRPr="003F7793" w:rsidRDefault="00C31EE6" w:rsidP="00B74E62">
            <w:pPr>
              <w:spacing w:line="180" w:lineRule="exact"/>
              <w:ind w:leftChars="142" w:left="29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31EE6" w:rsidRPr="005067DF" w:rsidRDefault="00B74E62" w:rsidP="0035061D">
      <w:pPr>
        <w:spacing w:line="220" w:lineRule="exact"/>
        <w:rPr>
          <w:rFonts w:ascii="ＭＳ Ｐゴシック" w:eastAsia="ＭＳ Ｐゴシック" w:hAnsi="ＭＳ Ｐゴシック"/>
          <w:spacing w:val="-2"/>
          <w:sz w:val="18"/>
          <w:szCs w:val="18"/>
        </w:rPr>
      </w:pPr>
      <w:r w:rsidRPr="00B74E6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※</w:t>
      </w:r>
      <w:r w:rsidRPr="005067DF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 xml:space="preserve">　変更（自己負担額限度額及び指定医療機関の変更認定）の場合、受診者欄及び変更のある欄の全て記入</w:t>
      </w:r>
    </w:p>
    <w:p w:rsidR="00B74E62" w:rsidRPr="005067DF" w:rsidRDefault="00B74E62" w:rsidP="0035061D">
      <w:pPr>
        <w:spacing w:line="22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B74E62" w:rsidRPr="005067DF" w:rsidSect="00C31EE6">
      <w:type w:val="continuous"/>
      <w:pgSz w:w="11906" w:h="16838" w:code="9"/>
      <w:pgMar w:top="400" w:right="559" w:bottom="400" w:left="559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76" w:rsidRDefault="00027276" w:rsidP="006111CA">
      <w:pPr>
        <w:spacing w:line="240" w:lineRule="auto"/>
      </w:pPr>
      <w:r>
        <w:separator/>
      </w:r>
    </w:p>
  </w:endnote>
  <w:endnote w:type="continuationSeparator" w:id="0">
    <w:p w:rsidR="00027276" w:rsidRDefault="0002727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76" w:rsidRDefault="00027276" w:rsidP="006111CA">
      <w:pPr>
        <w:spacing w:line="240" w:lineRule="auto"/>
      </w:pPr>
      <w:r>
        <w:separator/>
      </w:r>
    </w:p>
  </w:footnote>
  <w:footnote w:type="continuationSeparator" w:id="0">
    <w:p w:rsidR="00027276" w:rsidRDefault="0002727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E6"/>
    <w:rsid w:val="00002137"/>
    <w:rsid w:val="00015EE0"/>
    <w:rsid w:val="00027276"/>
    <w:rsid w:val="00030C42"/>
    <w:rsid w:val="00064156"/>
    <w:rsid w:val="000A2C52"/>
    <w:rsid w:val="000F514F"/>
    <w:rsid w:val="001F148F"/>
    <w:rsid w:val="0020169C"/>
    <w:rsid w:val="00205FD1"/>
    <w:rsid w:val="002068FB"/>
    <w:rsid w:val="0025630E"/>
    <w:rsid w:val="002A2640"/>
    <w:rsid w:val="002E6666"/>
    <w:rsid w:val="00321F2A"/>
    <w:rsid w:val="0035061D"/>
    <w:rsid w:val="003C672C"/>
    <w:rsid w:val="003F7793"/>
    <w:rsid w:val="00401A8D"/>
    <w:rsid w:val="0041240D"/>
    <w:rsid w:val="004B7617"/>
    <w:rsid w:val="004F72B2"/>
    <w:rsid w:val="005067DF"/>
    <w:rsid w:val="006111CA"/>
    <w:rsid w:val="006133E2"/>
    <w:rsid w:val="006D3292"/>
    <w:rsid w:val="0073632F"/>
    <w:rsid w:val="007478CC"/>
    <w:rsid w:val="007C2372"/>
    <w:rsid w:val="008474DA"/>
    <w:rsid w:val="008713DA"/>
    <w:rsid w:val="008F6885"/>
    <w:rsid w:val="00924373"/>
    <w:rsid w:val="00932042"/>
    <w:rsid w:val="0095217E"/>
    <w:rsid w:val="009D1B82"/>
    <w:rsid w:val="00A71BA5"/>
    <w:rsid w:val="00AE7F41"/>
    <w:rsid w:val="00B62FD6"/>
    <w:rsid w:val="00B74E62"/>
    <w:rsid w:val="00BB5765"/>
    <w:rsid w:val="00C019F0"/>
    <w:rsid w:val="00C15B7A"/>
    <w:rsid w:val="00C31EE6"/>
    <w:rsid w:val="00C416B9"/>
    <w:rsid w:val="00D148BF"/>
    <w:rsid w:val="00D15F55"/>
    <w:rsid w:val="00D47FD0"/>
    <w:rsid w:val="00D55014"/>
    <w:rsid w:val="00D94E95"/>
    <w:rsid w:val="00DB2B12"/>
    <w:rsid w:val="00DF5B40"/>
    <w:rsid w:val="00E15A92"/>
    <w:rsid w:val="00E310F9"/>
    <w:rsid w:val="00F80140"/>
    <w:rsid w:val="00FC45A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74408BC-44F4-4233-ADA6-A305489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31E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5630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630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68A4-872E-4F79-A620-FE618D1F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章史</dc:creator>
  <cp:keywords/>
  <dc:description/>
  <cp:lastModifiedBy>吉本 章史</cp:lastModifiedBy>
  <cp:revision>2</cp:revision>
  <cp:lastPrinted>2021-06-01T11:19:00Z</cp:lastPrinted>
  <dcterms:created xsi:type="dcterms:W3CDTF">2022-01-28T04:19:00Z</dcterms:created>
  <dcterms:modified xsi:type="dcterms:W3CDTF">2022-01-28T04:19:00Z</dcterms:modified>
</cp:coreProperties>
</file>