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73" w:rsidRPr="00FE6F06" w:rsidRDefault="00450F88" w:rsidP="001F231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-35.55pt;margin-top:-18.05pt;width:169.2pt;height:28.15pt;z-index:1" stroked="f">
            <v:textbox style="mso-next-textbox:#_x0000_s1063" inset="5.85pt,.7pt,5.85pt,.7pt">
              <w:txbxContent>
                <w:p w:rsidR="00C9607C" w:rsidRPr="00024EBC" w:rsidRDefault="00C9607C" w:rsidP="00C24C94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024EBC">
                    <w:rPr>
                      <w:rFonts w:ascii="ＭＳ ゴシック" w:eastAsia="ＭＳ ゴシック" w:hAnsi="ＭＳ ゴシック"/>
                      <w:bCs/>
                      <w:szCs w:val="20"/>
                    </w:rPr>
                    <w:t>別記第２号様式</w:t>
                  </w:r>
                  <w:r w:rsidRPr="00024EBC">
                    <w:rPr>
                      <w:rFonts w:ascii="ＭＳ ゴシック" w:eastAsia="ＭＳ ゴシック" w:hAnsi="ＭＳ ゴシック"/>
                      <w:szCs w:val="20"/>
                    </w:rPr>
                    <w:t>（第２条関係）</w:t>
                  </w:r>
                </w:p>
              </w:txbxContent>
            </v:textbox>
          </v:shape>
        </w:pict>
      </w:r>
      <w:r w:rsidR="00813D73" w:rsidRPr="009C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世帯状況・収入</w:t>
      </w:r>
      <w:r w:rsidR="00611768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申告書</w:t>
      </w:r>
    </w:p>
    <w:p w:rsidR="00B2255D" w:rsidRDefault="00250383" w:rsidP="00FE6F06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砂川市</w:t>
      </w:r>
      <w:r w:rsidR="000D4700">
        <w:rPr>
          <w:rFonts w:ascii="ＭＳ ゴシック" w:eastAsia="ＭＳ ゴシック" w:hAnsi="ＭＳ ゴシック" w:hint="eastAsia"/>
        </w:rPr>
        <w:t>福祉事務所長</w:t>
      </w:r>
      <w:r w:rsidR="00FE6F06">
        <w:rPr>
          <w:rFonts w:ascii="ＭＳ ゴシック" w:eastAsia="ＭＳ ゴシック" w:hAnsi="ＭＳ ゴシック" w:hint="eastAsia"/>
        </w:rPr>
        <w:t xml:space="preserve">　　様</w:t>
      </w:r>
    </w:p>
    <w:p w:rsidR="00755F4F" w:rsidRDefault="00755F4F" w:rsidP="00FE6F06">
      <w:pPr>
        <w:ind w:leftChars="-353" w:left="-741" w:firstLineChars="100" w:firstLine="210"/>
        <w:rPr>
          <w:rFonts w:ascii="ＭＳ ゴシック" w:eastAsia="ＭＳ ゴシック" w:hAnsi="ＭＳ ゴシック"/>
        </w:rPr>
      </w:pPr>
    </w:p>
    <w:p w:rsidR="00B2255D" w:rsidRDefault="00A636B4" w:rsidP="00B2255D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申告年月日　　　</w:t>
      </w:r>
      <w:r w:rsidR="00813D73" w:rsidRPr="0065140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B7683" w:rsidRPr="008B7683" w:rsidRDefault="008B7683" w:rsidP="00B2255D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申告者（保護者）</w:t>
      </w:r>
      <w:r w:rsidRPr="00651402">
        <w:rPr>
          <w:rFonts w:ascii="ＭＳ ゴシック" w:eastAsia="ＭＳ ゴシック" w:hAnsi="ＭＳ ゴシック" w:hint="eastAsia"/>
        </w:rPr>
        <w:t>住所</w:t>
      </w:r>
    </w:p>
    <w:p w:rsidR="00CF12B8" w:rsidRDefault="00651402" w:rsidP="00F30FFA">
      <w:pPr>
        <w:ind w:right="840" w:firstLineChars="50" w:firstLine="1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（保護者）</w:t>
      </w:r>
      <w:r w:rsidR="00C1780B" w:rsidRPr="00651402">
        <w:rPr>
          <w:rFonts w:ascii="ＭＳ ゴシック" w:eastAsia="ＭＳ ゴシック" w:hAnsi="ＭＳ ゴシック" w:hint="eastAsia"/>
        </w:rPr>
        <w:t>氏名</w:t>
      </w:r>
    </w:p>
    <w:p w:rsidR="00F30FFA" w:rsidRDefault="00F30FFA" w:rsidP="003B2387">
      <w:pPr>
        <w:ind w:leftChars="-366" w:left="-769" w:right="840"/>
        <w:rPr>
          <w:rFonts w:ascii="ＭＳ ゴシック" w:eastAsia="ＭＳ ゴシック" w:hAnsi="ＭＳ ゴシック"/>
        </w:rPr>
      </w:pPr>
    </w:p>
    <w:p w:rsidR="00C1780B" w:rsidRDefault="00C1780B" w:rsidP="003B2387">
      <w:pPr>
        <w:ind w:leftChars="-366" w:left="-769" w:right="840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次のとおり申告します。</w:t>
      </w:r>
    </w:p>
    <w:p w:rsidR="00572F83" w:rsidRPr="0097435A" w:rsidRDefault="00572F83" w:rsidP="00572F83">
      <w:pPr>
        <w:ind w:leftChars="-171" w:left="-359"/>
        <w:rPr>
          <w:rFonts w:ascii="ＭＳ ゴシック" w:eastAsia="ＭＳ ゴシック" w:hAnsi="ＭＳ ゴシック"/>
        </w:rPr>
      </w:pPr>
    </w:p>
    <w:p w:rsidR="001F231E" w:rsidRPr="0097435A" w:rsidRDefault="00C1780B" w:rsidP="003B3566">
      <w:pPr>
        <w:ind w:leftChars="-380" w:left="-798" w:right="840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１　世帯</w:t>
      </w:r>
      <w:r w:rsidR="006439B9" w:rsidRPr="0097435A">
        <w:rPr>
          <w:rFonts w:ascii="ＭＳ ゴシック" w:eastAsia="ＭＳ ゴシック" w:hAnsi="ＭＳ ゴシック" w:hint="eastAsia"/>
        </w:rPr>
        <w:t>の状況</w:t>
      </w:r>
      <w:r w:rsidRPr="0097435A">
        <w:rPr>
          <w:rFonts w:ascii="ＭＳ ゴシック" w:eastAsia="ＭＳ ゴシック" w:hAnsi="ＭＳ ゴシック" w:hint="eastAsia"/>
        </w:rPr>
        <w:t>等について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162"/>
        <w:gridCol w:w="1406"/>
        <w:gridCol w:w="1344"/>
        <w:gridCol w:w="3544"/>
      </w:tblGrid>
      <w:tr w:rsidR="001F231E" w:rsidRPr="0097435A" w:rsidTr="00572F83">
        <w:trPr>
          <w:trHeight w:val="312"/>
        </w:trPr>
        <w:tc>
          <w:tcPr>
            <w:tcW w:w="900" w:type="dxa"/>
            <w:tcBorders>
              <w:tl2br w:val="single" w:sz="4" w:space="0" w:color="auto"/>
            </w:tcBorders>
            <w:vAlign w:val="center"/>
          </w:tcPr>
          <w:p w:rsidR="001F231E" w:rsidRPr="0097435A" w:rsidRDefault="001F231E" w:rsidP="005654B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2" w:type="dxa"/>
            <w:vAlign w:val="center"/>
          </w:tcPr>
          <w:p w:rsidR="001F231E" w:rsidRPr="0097435A" w:rsidRDefault="001F231E" w:rsidP="001F231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406" w:type="dxa"/>
            <w:vAlign w:val="center"/>
          </w:tcPr>
          <w:p w:rsidR="001F231E" w:rsidRPr="0097435A" w:rsidRDefault="001F231E" w:rsidP="001F231E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344" w:type="dxa"/>
            <w:vAlign w:val="center"/>
          </w:tcPr>
          <w:p w:rsidR="001F231E" w:rsidRPr="0097435A" w:rsidRDefault="001F231E" w:rsidP="001F231E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97435A">
              <w:rPr>
                <w:rFonts w:ascii="ＭＳ ゴシック" w:eastAsia="ＭＳ ゴシック" w:hAnsi="ＭＳ ゴシック" w:hint="eastAsia"/>
                <w:w w:val="80"/>
              </w:rPr>
              <w:t>本人との関係</w:t>
            </w:r>
          </w:p>
        </w:tc>
        <w:tc>
          <w:tcPr>
            <w:tcW w:w="3544" w:type="dxa"/>
            <w:vAlign w:val="center"/>
          </w:tcPr>
          <w:p w:rsidR="001F231E" w:rsidRPr="0097435A" w:rsidRDefault="001F231E" w:rsidP="001F231E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市町村民税の状況</w:t>
            </w:r>
          </w:p>
        </w:tc>
      </w:tr>
      <w:tr w:rsidR="001F231E" w:rsidRPr="0097435A" w:rsidTr="00572F83">
        <w:trPr>
          <w:trHeight w:val="284"/>
        </w:trPr>
        <w:tc>
          <w:tcPr>
            <w:tcW w:w="900" w:type="dxa"/>
            <w:vAlign w:val="center"/>
          </w:tcPr>
          <w:p w:rsidR="001F231E" w:rsidRPr="0097435A" w:rsidRDefault="001F231E" w:rsidP="005E067D">
            <w:pPr>
              <w:ind w:leftChars="-17" w:left="-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2162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:rsidR="001F231E" w:rsidRPr="0097435A" w:rsidRDefault="001F231E" w:rsidP="001F23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1F231E" w:rsidRPr="0097435A" w:rsidTr="00572F83">
        <w:trPr>
          <w:trHeight w:val="284"/>
        </w:trPr>
        <w:tc>
          <w:tcPr>
            <w:tcW w:w="900" w:type="dxa"/>
            <w:vAlign w:val="center"/>
          </w:tcPr>
          <w:p w:rsidR="001F231E" w:rsidRPr="0097435A" w:rsidRDefault="001F231E" w:rsidP="00C1780B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世帯主</w:t>
            </w:r>
          </w:p>
        </w:tc>
        <w:tc>
          <w:tcPr>
            <w:tcW w:w="2162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1F231E" w:rsidRPr="0096759D" w:rsidRDefault="001F231E" w:rsidP="001F23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56528E" w:rsidRPr="0097435A" w:rsidTr="00572F83">
        <w:trPr>
          <w:trHeight w:val="284"/>
        </w:trPr>
        <w:tc>
          <w:tcPr>
            <w:tcW w:w="900" w:type="dxa"/>
            <w:vMerge w:val="restart"/>
            <w:vAlign w:val="center"/>
          </w:tcPr>
          <w:p w:rsidR="0056528E" w:rsidRPr="0097435A" w:rsidRDefault="0056528E" w:rsidP="00242771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世帯員</w:t>
            </w:r>
          </w:p>
        </w:tc>
        <w:tc>
          <w:tcPr>
            <w:tcW w:w="2162" w:type="dxa"/>
          </w:tcPr>
          <w:p w:rsidR="0056528E" w:rsidRPr="0097435A" w:rsidRDefault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56528E" w:rsidRPr="0097435A" w:rsidRDefault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</w:tcPr>
          <w:p w:rsidR="0056528E" w:rsidRPr="0097435A" w:rsidRDefault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56528E" w:rsidRDefault="0056528E" w:rsidP="001F231E">
            <w:pPr>
              <w:jc w:val="center"/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56528E" w:rsidRPr="0097435A" w:rsidTr="00572F83">
        <w:trPr>
          <w:trHeight w:val="284"/>
        </w:trPr>
        <w:tc>
          <w:tcPr>
            <w:tcW w:w="900" w:type="dxa"/>
            <w:vMerge/>
          </w:tcPr>
          <w:p w:rsidR="0056528E" w:rsidRPr="0097435A" w:rsidRDefault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2" w:type="dxa"/>
          </w:tcPr>
          <w:p w:rsidR="0056528E" w:rsidRPr="0097435A" w:rsidRDefault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56528E" w:rsidRPr="0097435A" w:rsidRDefault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</w:tcPr>
          <w:p w:rsidR="0056528E" w:rsidRPr="0097435A" w:rsidRDefault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56528E" w:rsidRPr="0096759D" w:rsidRDefault="0056528E" w:rsidP="001F23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A8732D" w:rsidRPr="0097435A" w:rsidTr="00572F83">
        <w:trPr>
          <w:trHeight w:val="284"/>
        </w:trPr>
        <w:tc>
          <w:tcPr>
            <w:tcW w:w="900" w:type="dxa"/>
            <w:vMerge/>
          </w:tcPr>
          <w:p w:rsidR="00A8732D" w:rsidRPr="0097435A" w:rsidRDefault="00A873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2" w:type="dxa"/>
          </w:tcPr>
          <w:p w:rsidR="00A8732D" w:rsidRPr="0097435A" w:rsidRDefault="00A873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A8732D" w:rsidRPr="0097435A" w:rsidRDefault="00A873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</w:tcPr>
          <w:p w:rsidR="00A8732D" w:rsidRPr="0097435A" w:rsidRDefault="00A873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A8732D" w:rsidRPr="00772B6C" w:rsidRDefault="00A8732D" w:rsidP="001F23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56528E" w:rsidRPr="0097435A" w:rsidTr="00572F83">
        <w:trPr>
          <w:trHeight w:val="284"/>
        </w:trPr>
        <w:tc>
          <w:tcPr>
            <w:tcW w:w="900" w:type="dxa"/>
            <w:vMerge/>
          </w:tcPr>
          <w:p w:rsidR="0056528E" w:rsidRPr="0097435A" w:rsidRDefault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2" w:type="dxa"/>
          </w:tcPr>
          <w:p w:rsidR="0056528E" w:rsidRPr="0097435A" w:rsidRDefault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56528E" w:rsidRPr="0097435A" w:rsidRDefault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</w:tcPr>
          <w:p w:rsidR="0056528E" w:rsidRPr="0097435A" w:rsidRDefault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56528E" w:rsidRPr="00772B6C" w:rsidRDefault="0056528E" w:rsidP="001F23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</w:tbl>
    <w:p w:rsidR="00CF12B8" w:rsidRDefault="00CF12B8" w:rsidP="00572F83">
      <w:pPr>
        <w:snapToGrid w:val="0"/>
        <w:spacing w:line="180" w:lineRule="auto"/>
        <w:ind w:leftChars="-171" w:left="-359"/>
        <w:rPr>
          <w:rFonts w:ascii="ＭＳ ゴシック" w:eastAsia="ＭＳ ゴシック" w:hAnsi="ＭＳ ゴシック"/>
        </w:rPr>
      </w:pPr>
    </w:p>
    <w:p w:rsidR="00C1780B" w:rsidRDefault="00C1780B" w:rsidP="009A5CAF">
      <w:pPr>
        <w:ind w:leftChars="-366" w:left="-769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 xml:space="preserve">２　</w:t>
      </w:r>
      <w:r w:rsidR="009A5CAF">
        <w:rPr>
          <w:rFonts w:ascii="ＭＳ ゴシック" w:eastAsia="ＭＳ ゴシック" w:hAnsi="ＭＳ ゴシック" w:hint="eastAsia"/>
        </w:rPr>
        <w:t>申請者</w:t>
      </w:r>
      <w:r w:rsidR="00CB4D55" w:rsidRPr="0097435A">
        <w:rPr>
          <w:rFonts w:ascii="ＭＳ ゴシック" w:eastAsia="ＭＳ ゴシック" w:hAnsi="ＭＳ ゴシック" w:hint="eastAsia"/>
        </w:rPr>
        <w:t>の</w:t>
      </w:r>
      <w:r w:rsidRPr="0097435A">
        <w:rPr>
          <w:rFonts w:ascii="ＭＳ ゴシック" w:eastAsia="ＭＳ ゴシック" w:hAnsi="ＭＳ ゴシック" w:hint="eastAsia"/>
        </w:rPr>
        <w:t>収入の状況について</w:t>
      </w:r>
    </w:p>
    <w:p w:rsidR="00A165D7" w:rsidRDefault="00A165D7" w:rsidP="0056528E">
      <w:pPr>
        <w:snapToGrid w:val="0"/>
        <w:spacing w:line="60" w:lineRule="auto"/>
        <w:ind w:leftChars="-366" w:left="-769"/>
        <w:rPr>
          <w:rFonts w:ascii="ＭＳ ゴシック" w:eastAsia="ＭＳ ゴシック" w:hAnsi="ＭＳ ゴシック"/>
        </w:rPr>
      </w:pPr>
    </w:p>
    <w:p w:rsidR="00730465" w:rsidRPr="0097435A" w:rsidRDefault="00730465" w:rsidP="00FE6F06">
      <w:pPr>
        <w:ind w:leftChars="-366" w:left="-769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 xml:space="preserve">　(1)合計所得金額</w:t>
      </w:r>
      <w:r w:rsidR="00C9607C">
        <w:rPr>
          <w:rFonts w:ascii="ＭＳ ゴシック" w:eastAsia="ＭＳ ゴシック" w:hAnsi="ＭＳ ゴシック" w:hint="eastAsia"/>
        </w:rPr>
        <w:t>（地方税法上の合計所得金額）</w:t>
      </w:r>
      <w:r w:rsidR="00FE6F06">
        <w:rPr>
          <w:rFonts w:ascii="ＭＳ ゴシック" w:eastAsia="ＭＳ ゴシック" w:hAnsi="ＭＳ ゴシック" w:hint="eastAsia"/>
        </w:rPr>
        <w:t>の状況</w:t>
      </w:r>
    </w:p>
    <w:tbl>
      <w:tblPr>
        <w:tblW w:w="446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62"/>
      </w:tblGrid>
      <w:tr w:rsidR="0056528E" w:rsidRPr="0097435A" w:rsidTr="00572F83">
        <w:trPr>
          <w:trHeight w:val="284"/>
        </w:trPr>
        <w:tc>
          <w:tcPr>
            <w:tcW w:w="1800" w:type="dxa"/>
            <w:vAlign w:val="center"/>
          </w:tcPr>
          <w:p w:rsidR="0056528E" w:rsidRPr="0097435A" w:rsidRDefault="0056528E" w:rsidP="00730465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合計所得金額</w:t>
            </w:r>
          </w:p>
        </w:tc>
        <w:tc>
          <w:tcPr>
            <w:tcW w:w="2662" w:type="dxa"/>
            <w:vAlign w:val="center"/>
          </w:tcPr>
          <w:p w:rsidR="0056528E" w:rsidRPr="0097435A" w:rsidRDefault="001548F0" w:rsidP="00C9607C">
            <w:pPr>
              <w:ind w:left="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56528E"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56528E" w:rsidRDefault="00C24C94" w:rsidP="0056528E">
      <w:pPr>
        <w:snapToGrid w:val="0"/>
        <w:spacing w:line="120" w:lineRule="auto"/>
        <w:ind w:leftChars="-366" w:left="-76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A4CD3" w:rsidRDefault="00EA4CD3" w:rsidP="0056528E">
      <w:pPr>
        <w:ind w:leftChars="-270" w:left="-567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(2)</w:t>
      </w:r>
      <w:r w:rsidR="00FE6F06">
        <w:rPr>
          <w:rFonts w:ascii="ＭＳ ゴシック" w:eastAsia="ＭＳ ゴシック" w:hAnsi="ＭＳ ゴシック" w:hint="eastAsia"/>
        </w:rPr>
        <w:t>収入等の状況</w:t>
      </w:r>
    </w:p>
    <w:p w:rsidR="00EA4CD3" w:rsidRPr="0097435A" w:rsidRDefault="00EA4CD3" w:rsidP="0097435A">
      <w:pPr>
        <w:ind w:leftChars="-342" w:left="-718" w:firstLineChars="256" w:firstLine="538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収入（Ａ）</w:t>
      </w:r>
      <w:r w:rsidR="007A0887">
        <w:rPr>
          <w:rFonts w:ascii="ＭＳ ゴシック" w:eastAsia="ＭＳ ゴシック" w:hAnsi="ＭＳ ゴシック" w:hint="eastAsia"/>
        </w:rPr>
        <w:t>（年収）</w:t>
      </w: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293"/>
        <w:gridCol w:w="2464"/>
      </w:tblGrid>
      <w:tr w:rsidR="005D089C" w:rsidRPr="0097435A" w:rsidTr="0056528E">
        <w:trPr>
          <w:trHeight w:val="265"/>
        </w:trPr>
        <w:tc>
          <w:tcPr>
            <w:tcW w:w="606" w:type="dxa"/>
          </w:tcPr>
          <w:p w:rsidR="005D089C" w:rsidRPr="0097435A" w:rsidRDefault="005D089C" w:rsidP="00F30FFA">
            <w:pPr>
              <w:ind w:left="1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97435A">
              <w:rPr>
                <w:rFonts w:ascii="ＭＳ ゴシック" w:eastAsia="ＭＳ ゴシック" w:hAnsi="ＭＳ ゴシック" w:hint="eastAsia"/>
                <w:w w:val="80"/>
              </w:rPr>
              <w:t>区分</w:t>
            </w:r>
          </w:p>
        </w:tc>
        <w:tc>
          <w:tcPr>
            <w:tcW w:w="6293" w:type="dxa"/>
          </w:tcPr>
          <w:p w:rsidR="005D089C" w:rsidRPr="0097435A" w:rsidRDefault="005D089C" w:rsidP="00F30FFA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2464" w:type="dxa"/>
          </w:tcPr>
          <w:p w:rsidR="005D089C" w:rsidRPr="0097435A" w:rsidRDefault="005D089C" w:rsidP="00F30FFA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</w:tr>
      <w:tr w:rsidR="005D089C" w:rsidRPr="0097435A" w:rsidTr="00572F83">
        <w:trPr>
          <w:trHeight w:val="695"/>
        </w:trPr>
        <w:tc>
          <w:tcPr>
            <w:tcW w:w="606" w:type="dxa"/>
            <w:vMerge w:val="restart"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稼得等収入</w:t>
            </w:r>
          </w:p>
        </w:tc>
        <w:tc>
          <w:tcPr>
            <w:tcW w:w="6293" w:type="dxa"/>
            <w:vAlign w:val="center"/>
          </w:tcPr>
          <w:p w:rsidR="005D089C" w:rsidRPr="00572F83" w:rsidRDefault="005D089C" w:rsidP="00572F83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72F83">
              <w:rPr>
                <w:rFonts w:ascii="ＭＳ ゴシック" w:eastAsia="ＭＳ ゴシック" w:hAnsi="ＭＳ ゴシック" w:hint="eastAsia"/>
                <w:szCs w:val="21"/>
              </w:rPr>
              <w:t>障害年金等（</w:t>
            </w:r>
            <w:r w:rsidRPr="00572F83">
              <w:rPr>
                <w:rFonts w:ascii="ＭＳ ゴシック" w:eastAsia="ＭＳ ゴシック" w:hAnsi="ＭＳ ゴシック" w:hint="eastAsia"/>
                <w:w w:val="80"/>
                <w:szCs w:val="21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Pr="00572F8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 w:rsidTr="0056528E">
        <w:trPr>
          <w:trHeight w:val="268"/>
        </w:trPr>
        <w:tc>
          <w:tcPr>
            <w:tcW w:w="606" w:type="dxa"/>
            <w:vMerge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3" w:type="dxa"/>
            <w:vAlign w:val="center"/>
          </w:tcPr>
          <w:p w:rsidR="005D089C" w:rsidRPr="00572F83" w:rsidRDefault="005D089C" w:rsidP="00572F83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72F83">
              <w:rPr>
                <w:rFonts w:ascii="ＭＳ ゴシック" w:eastAsia="ＭＳ ゴシック" w:hAnsi="ＭＳ ゴシック" w:hint="eastAsia"/>
                <w:szCs w:val="21"/>
              </w:rPr>
              <w:t>特別児童扶養手当等（</w:t>
            </w:r>
            <w:r w:rsidRPr="00572F83">
              <w:rPr>
                <w:rFonts w:ascii="ＭＳ ゴシック" w:eastAsia="ＭＳ ゴシック" w:hAnsi="ＭＳ ゴシック" w:hint="eastAsia"/>
                <w:w w:val="80"/>
                <w:szCs w:val="21"/>
              </w:rPr>
              <w:t>特別障害者手当、障害児福祉手当、経過的福祉手当、特別児童扶養手当</w:t>
            </w:r>
            <w:r w:rsidRPr="00572F8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 w:rsidTr="00572F83">
        <w:trPr>
          <w:trHeight w:val="284"/>
        </w:trPr>
        <w:tc>
          <w:tcPr>
            <w:tcW w:w="606" w:type="dxa"/>
            <w:vMerge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3" w:type="dxa"/>
            <w:vAlign w:val="center"/>
          </w:tcPr>
          <w:p w:rsidR="005D089C" w:rsidRPr="0097435A" w:rsidRDefault="005D089C" w:rsidP="0056528E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工賃等収入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 w:rsidTr="00572F83">
        <w:trPr>
          <w:trHeight w:val="284"/>
        </w:trPr>
        <w:tc>
          <w:tcPr>
            <w:tcW w:w="606" w:type="dxa"/>
            <w:vMerge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3" w:type="dxa"/>
            <w:vAlign w:val="center"/>
          </w:tcPr>
          <w:p w:rsidR="005D089C" w:rsidRPr="0097435A" w:rsidRDefault="005D089C" w:rsidP="0056528E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 w:rsidTr="00572F83">
        <w:trPr>
          <w:trHeight w:val="284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D089C" w:rsidRPr="001F231E" w:rsidRDefault="005D089C" w:rsidP="005B0D9D">
            <w:pPr>
              <w:snapToGrid w:val="0"/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1F231E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5D089C" w:rsidRPr="0097435A" w:rsidRDefault="005D089C" w:rsidP="005B0D9D">
            <w:pPr>
              <w:snapToGrid w:val="0"/>
              <w:ind w:right="113" w:firstLineChars="100" w:firstLine="210"/>
              <w:rPr>
                <w:rFonts w:ascii="ＭＳ ゴシック" w:eastAsia="ＭＳ ゴシック" w:hAnsi="ＭＳ ゴシック"/>
              </w:rPr>
            </w:pPr>
            <w:r w:rsidRPr="001F231E"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6293" w:type="dxa"/>
            <w:tcBorders>
              <w:left w:val="single" w:sz="4" w:space="0" w:color="auto"/>
            </w:tcBorders>
            <w:vAlign w:val="center"/>
          </w:tcPr>
          <w:p w:rsidR="005D089C" w:rsidRPr="0097435A" w:rsidRDefault="005D089C" w:rsidP="0056528E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仕送り収入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 w:rsidTr="00572F83">
        <w:trPr>
          <w:trHeight w:val="284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3" w:type="dxa"/>
            <w:tcBorders>
              <w:left w:val="single" w:sz="4" w:space="0" w:color="auto"/>
            </w:tcBorders>
            <w:vAlign w:val="center"/>
          </w:tcPr>
          <w:p w:rsidR="005D089C" w:rsidRPr="0097435A" w:rsidRDefault="005D089C" w:rsidP="0056528E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不動産等による家賃収入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 w:rsidTr="00572F83">
        <w:trPr>
          <w:trHeight w:val="284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5D089C" w:rsidRPr="0097435A" w:rsidRDefault="005D089C" w:rsidP="00F30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3" w:type="dxa"/>
            <w:tcBorders>
              <w:left w:val="single" w:sz="4" w:space="0" w:color="auto"/>
            </w:tcBorders>
            <w:vAlign w:val="center"/>
          </w:tcPr>
          <w:p w:rsidR="005D089C" w:rsidRPr="0097435A" w:rsidRDefault="005D089C" w:rsidP="0056528E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56528E" w:rsidRDefault="0056528E" w:rsidP="0056528E">
      <w:pPr>
        <w:snapToGrid w:val="0"/>
        <w:spacing w:line="120" w:lineRule="auto"/>
        <w:ind w:leftChars="-366" w:left="-769"/>
        <w:rPr>
          <w:rFonts w:ascii="ＭＳ ゴシック" w:eastAsia="ＭＳ ゴシック" w:hAnsi="ＭＳ ゴシック"/>
        </w:rPr>
      </w:pPr>
    </w:p>
    <w:p w:rsidR="002C4E53" w:rsidRPr="0097435A" w:rsidRDefault="00E137B5" w:rsidP="0097435A">
      <w:pPr>
        <w:ind w:leftChars="-171" w:left="-359" w:rightChars="-493" w:right="-1035" w:firstLineChars="85" w:firstLine="178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必要経費</w:t>
      </w:r>
      <w:r w:rsidR="002C4E53" w:rsidRPr="0097435A">
        <w:rPr>
          <w:rFonts w:ascii="ＭＳ ゴシック" w:eastAsia="ＭＳ ゴシック" w:hAnsi="ＭＳ ゴシック" w:hint="eastAsia"/>
        </w:rPr>
        <w:t>（</w:t>
      </w:r>
      <w:r w:rsidRPr="0097435A">
        <w:rPr>
          <w:rFonts w:ascii="ＭＳ ゴシック" w:eastAsia="ＭＳ ゴシック" w:hAnsi="ＭＳ ゴシック" w:hint="eastAsia"/>
        </w:rPr>
        <w:t>Ｂ</w:t>
      </w:r>
      <w:r w:rsidR="002C4E53" w:rsidRPr="0097435A">
        <w:rPr>
          <w:rFonts w:ascii="ＭＳ ゴシック" w:eastAsia="ＭＳ ゴシック" w:hAnsi="ＭＳ ゴシック" w:hint="eastAsia"/>
        </w:rPr>
        <w:t>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45"/>
        <w:gridCol w:w="2475"/>
      </w:tblGrid>
      <w:tr w:rsidR="00E137B5" w:rsidRPr="0097435A" w:rsidTr="0056528E">
        <w:trPr>
          <w:trHeight w:val="312"/>
        </w:trPr>
        <w:tc>
          <w:tcPr>
            <w:tcW w:w="1440" w:type="dxa"/>
            <w:vAlign w:val="center"/>
          </w:tcPr>
          <w:p w:rsidR="00E137B5" w:rsidRPr="0097435A" w:rsidRDefault="00E54928" w:rsidP="00A943E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種　</w:t>
            </w:r>
            <w:r w:rsidR="00A943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435A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E137B5" w:rsidRPr="0097435A" w:rsidRDefault="00E54928" w:rsidP="00E549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2475" w:type="dxa"/>
            <w:vAlign w:val="bottom"/>
          </w:tcPr>
          <w:p w:rsidR="00E137B5" w:rsidRPr="0097435A" w:rsidRDefault="00E54928" w:rsidP="00E549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E54928" w:rsidRPr="0097435A" w:rsidTr="00572F83">
        <w:trPr>
          <w:trHeight w:val="284"/>
        </w:trPr>
        <w:tc>
          <w:tcPr>
            <w:tcW w:w="1440" w:type="dxa"/>
            <w:vMerge w:val="restart"/>
            <w:vAlign w:val="center"/>
          </w:tcPr>
          <w:p w:rsidR="00E54928" w:rsidRPr="0097435A" w:rsidRDefault="00E54928" w:rsidP="00A943E7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租　</w:t>
            </w:r>
            <w:r w:rsidR="00A943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435A">
              <w:rPr>
                <w:rFonts w:ascii="ＭＳ ゴシック" w:eastAsia="ＭＳ ゴシック" w:hAnsi="ＭＳ ゴシック" w:hint="eastAsia"/>
              </w:rPr>
              <w:t>税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E54928" w:rsidRPr="0097435A" w:rsidRDefault="00E54928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E54928" w:rsidRPr="0097435A" w:rsidRDefault="00E54928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37B5" w:rsidRPr="0097435A" w:rsidTr="00572F83">
        <w:trPr>
          <w:trHeight w:val="284"/>
        </w:trPr>
        <w:tc>
          <w:tcPr>
            <w:tcW w:w="1440" w:type="dxa"/>
            <w:vMerge/>
            <w:vAlign w:val="center"/>
          </w:tcPr>
          <w:p w:rsidR="00E137B5" w:rsidRPr="0097435A" w:rsidRDefault="00E137B5" w:rsidP="00E137B5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5" w:type="dxa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37B5" w:rsidRPr="0097435A" w:rsidTr="00572F83">
        <w:trPr>
          <w:trHeight w:val="284"/>
        </w:trPr>
        <w:tc>
          <w:tcPr>
            <w:tcW w:w="1440" w:type="dxa"/>
            <w:vMerge w:val="restart"/>
            <w:vAlign w:val="center"/>
          </w:tcPr>
          <w:p w:rsidR="00E137B5" w:rsidRPr="0097435A" w:rsidRDefault="00E137B5" w:rsidP="00A943E7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社会保険料</w:t>
            </w:r>
          </w:p>
        </w:tc>
        <w:tc>
          <w:tcPr>
            <w:tcW w:w="5445" w:type="dxa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37B5" w:rsidRPr="0097435A" w:rsidTr="00572F83">
        <w:trPr>
          <w:trHeight w:val="284"/>
        </w:trPr>
        <w:tc>
          <w:tcPr>
            <w:tcW w:w="1440" w:type="dxa"/>
            <w:vMerge/>
            <w:vAlign w:val="center"/>
          </w:tcPr>
          <w:p w:rsidR="00E137B5" w:rsidRPr="0097435A" w:rsidRDefault="00E137B5" w:rsidP="00F30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5" w:type="dxa"/>
            <w:vAlign w:val="center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9C40DA" w:rsidRPr="0097435A" w:rsidRDefault="009C40DA" w:rsidP="00572F8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line="480" w:lineRule="auto"/>
        <w:rPr>
          <w:rFonts w:ascii="ＭＳ ゴシック" w:eastAsia="ＭＳ ゴシック" w:hAnsi="ＭＳ ゴシック"/>
        </w:rPr>
      </w:pPr>
    </w:p>
    <w:tbl>
      <w:tblPr>
        <w:tblW w:w="971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3939"/>
        <w:gridCol w:w="1039"/>
        <w:gridCol w:w="3119"/>
      </w:tblGrid>
      <w:tr w:rsidR="004B3BB2" w:rsidRPr="0097435A" w:rsidTr="00572F83">
        <w:trPr>
          <w:trHeight w:val="294"/>
        </w:trPr>
        <w:tc>
          <w:tcPr>
            <w:tcW w:w="1620" w:type="dxa"/>
          </w:tcPr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096" w:type="dxa"/>
            <w:gridSpan w:val="3"/>
            <w:vAlign w:val="center"/>
          </w:tcPr>
          <w:p w:rsidR="004B3BB2" w:rsidRPr="0097435A" w:rsidRDefault="004B3BB2" w:rsidP="0056528E">
            <w:pPr>
              <w:ind w:left="66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4B3BB2" w:rsidRPr="0097435A" w:rsidTr="00572F83">
        <w:trPr>
          <w:cantSplit/>
          <w:trHeight w:val="252"/>
        </w:trPr>
        <w:tc>
          <w:tcPr>
            <w:tcW w:w="1620" w:type="dxa"/>
            <w:tcBorders>
              <w:bottom w:val="dashed" w:sz="4" w:space="0" w:color="auto"/>
              <w:right w:val="nil"/>
            </w:tcBorders>
            <w:vAlign w:val="center"/>
          </w:tcPr>
          <w:p w:rsidR="004B3BB2" w:rsidRPr="00572F83" w:rsidRDefault="004B3BB2" w:rsidP="00572F8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2F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939" w:type="dxa"/>
            <w:tcBorders>
              <w:bottom w:val="dashed" w:sz="4" w:space="0" w:color="auto"/>
              <w:right w:val="nil"/>
            </w:tcBorders>
            <w:vAlign w:val="center"/>
          </w:tcPr>
          <w:p w:rsidR="004B3BB2" w:rsidRPr="0097435A" w:rsidRDefault="004B3BB2" w:rsidP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vAlign w:val="center"/>
          </w:tcPr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  <w:r w:rsidRPr="00450F88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709946368"/>
              </w:rPr>
              <w:t>申請</w:t>
            </w:r>
            <w:r w:rsidRPr="00450F88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709946368"/>
              </w:rPr>
              <w:t>者</w:t>
            </w:r>
          </w:p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4B3BB2" w:rsidRPr="0097435A" w:rsidRDefault="004B3BB2" w:rsidP="00651402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4B3BB2" w:rsidRPr="0097435A" w:rsidTr="00572F83">
        <w:trPr>
          <w:cantSplit/>
          <w:trHeight w:val="512"/>
        </w:trPr>
        <w:tc>
          <w:tcPr>
            <w:tcW w:w="162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B3BB2" w:rsidRPr="0097435A" w:rsidRDefault="004B3BB2" w:rsidP="00572F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939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B3BB2" w:rsidRPr="0097435A" w:rsidRDefault="004B3BB2" w:rsidP="00565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B2" w:rsidRPr="0097435A" w:rsidRDefault="004B3BB2" w:rsidP="00651402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B2" w:rsidRPr="0097435A" w:rsidRDefault="004B3BB2" w:rsidP="00651402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4B3BB2" w:rsidRPr="0097435A" w:rsidTr="00572F83">
        <w:trPr>
          <w:cantSplit/>
          <w:trHeight w:val="853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BB2" w:rsidRPr="0097435A" w:rsidRDefault="004B3BB2" w:rsidP="00572F83">
            <w:pPr>
              <w:ind w:leftChars="-10" w:hangingChars="10" w:hanging="2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0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255D" w:rsidRPr="0097435A" w:rsidRDefault="004B3BB2" w:rsidP="00B2255D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BF2AE7" w:rsidRPr="0097435A" w:rsidRDefault="00F30FFA" w:rsidP="00B225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  <w:p w:rsidR="004B3BB2" w:rsidRPr="0097435A" w:rsidRDefault="004B3BB2" w:rsidP="00B225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572F83" w:rsidRPr="00572F83" w:rsidRDefault="00572F83" w:rsidP="00572F83">
      <w:pPr>
        <w:snapToGrid w:val="0"/>
        <w:spacing w:line="120" w:lineRule="auto"/>
        <w:ind w:leftChars="-366" w:left="-769"/>
        <w:rPr>
          <w:rFonts w:ascii="ＭＳ ゴシック" w:eastAsia="ＭＳ ゴシック" w:hAnsi="ＭＳ ゴシック"/>
        </w:rPr>
      </w:pPr>
    </w:p>
    <w:p w:rsidR="004B3BB2" w:rsidRPr="001F231E" w:rsidRDefault="00651402" w:rsidP="00AB2E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71" w:left="-359"/>
        <w:rPr>
          <w:rFonts w:ascii="ＭＳ ゴシック" w:eastAsia="ＭＳ ゴシック" w:hAnsi="ＭＳ ゴシック"/>
          <w:sz w:val="18"/>
          <w:szCs w:val="18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4B3BB2" w:rsidRPr="001F231E">
        <w:rPr>
          <w:rFonts w:ascii="ＭＳ ゴシック" w:eastAsia="ＭＳ ゴシック" w:hAnsi="ＭＳ ゴシック" w:hint="eastAsia"/>
          <w:sz w:val="18"/>
          <w:szCs w:val="18"/>
        </w:rPr>
        <w:t>記入上の注意）</w:t>
      </w:r>
    </w:p>
    <w:p w:rsidR="004B3BB2" w:rsidRPr="00024EBC" w:rsidRDefault="004B3BB2" w:rsidP="00572F8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ind w:hanging="454"/>
        <w:rPr>
          <w:rFonts w:ascii="ＭＳ ゴシック" w:eastAsia="ＭＳ ゴシック" w:hAnsi="ＭＳ ゴシック"/>
          <w:sz w:val="18"/>
          <w:szCs w:val="18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 xml:space="preserve">　１．</w:t>
      </w:r>
      <w:r w:rsidR="00AB2EA2" w:rsidRPr="001F231E">
        <w:rPr>
          <w:rFonts w:ascii="ＭＳ ゴシック" w:eastAsia="ＭＳ ゴシック" w:hAnsi="ＭＳ ゴシック" w:hint="eastAsia"/>
          <w:sz w:val="18"/>
          <w:szCs w:val="18"/>
        </w:rPr>
        <w:t>収入のうち証明書等</w:t>
      </w:r>
      <w:r w:rsidR="00755F4F" w:rsidRPr="001F231E">
        <w:rPr>
          <w:rFonts w:ascii="ＭＳ ゴシック" w:eastAsia="ＭＳ ゴシック" w:hAnsi="ＭＳ ゴシック" w:hint="eastAsia"/>
          <w:sz w:val="18"/>
          <w:szCs w:val="18"/>
        </w:rPr>
        <w:t>がある</w:t>
      </w:r>
      <w:r w:rsidR="00AB2EA2" w:rsidRPr="001F231E">
        <w:rPr>
          <w:rFonts w:ascii="ＭＳ ゴシック" w:eastAsia="ＭＳ ゴシック" w:hAnsi="ＭＳ ゴシック" w:hint="eastAsia"/>
          <w:sz w:val="18"/>
          <w:szCs w:val="18"/>
        </w:rPr>
        <w:t>もの</w:t>
      </w:r>
      <w:r w:rsidR="003E2B89">
        <w:rPr>
          <w:rFonts w:ascii="ＭＳ ゴシック" w:eastAsia="ＭＳ ゴシック" w:hAnsi="ＭＳ ゴシック" w:hint="eastAsia"/>
          <w:sz w:val="18"/>
          <w:szCs w:val="18"/>
        </w:rPr>
        <w:t>は、この申請書に必ず添付して</w:t>
      </w:r>
      <w:r w:rsidR="003E2B89" w:rsidRPr="00024EBC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651402" w:rsidRPr="00024EBC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p w:rsidR="004B3BB2" w:rsidRPr="001F231E" w:rsidRDefault="004B3BB2" w:rsidP="00572F8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ind w:left="-180" w:hanging="454"/>
        <w:rPr>
          <w:rFonts w:ascii="ＭＳ ゴシック" w:eastAsia="ＭＳ ゴシック" w:hAnsi="ＭＳ ゴシック"/>
          <w:sz w:val="18"/>
          <w:szCs w:val="18"/>
        </w:rPr>
      </w:pPr>
      <w:r w:rsidRPr="00024EB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B2EA2" w:rsidRPr="00024EB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651402" w:rsidRPr="00024EBC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024EBC">
        <w:rPr>
          <w:rFonts w:ascii="ＭＳ ゴシック" w:eastAsia="ＭＳ ゴシック" w:hAnsi="ＭＳ ゴシック" w:hint="eastAsia"/>
          <w:sz w:val="18"/>
          <w:szCs w:val="18"/>
        </w:rPr>
        <w:t>．</w:t>
      </w:r>
      <w:r w:rsidR="003E2B89" w:rsidRPr="00024EBC">
        <w:rPr>
          <w:rFonts w:ascii="ＭＳ ゴシック" w:eastAsia="ＭＳ ゴシック" w:hAnsi="ＭＳ ゴシック" w:hint="eastAsia"/>
          <w:sz w:val="18"/>
          <w:szCs w:val="18"/>
        </w:rPr>
        <w:t>書ききれない場合は、余白に記入又は別紙に記入の上添付してくだ</w:t>
      </w:r>
      <w:r w:rsidRPr="001F231E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p w:rsidR="00A70E3B" w:rsidRPr="0097435A" w:rsidRDefault="004B3BB2" w:rsidP="00572F8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ind w:left="-180" w:hanging="454"/>
        <w:rPr>
          <w:rFonts w:ascii="ＭＳ ゴシック" w:eastAsia="ＭＳ ゴシック" w:hAnsi="ＭＳ ゴシック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B2EA2" w:rsidRPr="001F231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651402" w:rsidRPr="001F231E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1F231E">
        <w:rPr>
          <w:rFonts w:ascii="ＭＳ ゴシック" w:eastAsia="ＭＳ ゴシック" w:hAnsi="ＭＳ ゴシック" w:hint="eastAsia"/>
          <w:sz w:val="18"/>
          <w:szCs w:val="18"/>
        </w:rPr>
        <w:t>．不実の申告を</w:t>
      </w:r>
      <w:r w:rsidR="00651402" w:rsidRPr="001F231E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Pr="001F231E">
        <w:rPr>
          <w:rFonts w:ascii="ＭＳ ゴシック" w:eastAsia="ＭＳ ゴシック" w:hAnsi="ＭＳ ゴシック" w:hint="eastAsia"/>
          <w:sz w:val="18"/>
          <w:szCs w:val="18"/>
        </w:rPr>
        <w:t>た場合、</w:t>
      </w:r>
      <w:r w:rsidR="00651402" w:rsidRPr="001F231E">
        <w:rPr>
          <w:rFonts w:ascii="ＭＳ ゴシック" w:eastAsia="ＭＳ ゴシック" w:hAnsi="ＭＳ ゴシック" w:hint="eastAsia"/>
          <w:sz w:val="18"/>
          <w:szCs w:val="18"/>
        </w:rPr>
        <w:t>関係法令により処罰される場合があります</w:t>
      </w:r>
      <w:r w:rsidRPr="001F231E">
        <w:rPr>
          <w:rFonts w:ascii="ＭＳ ゴシック" w:eastAsia="ＭＳ ゴシック" w:hAnsi="ＭＳ ゴシック" w:hint="eastAsia"/>
          <w:sz w:val="18"/>
          <w:szCs w:val="18"/>
        </w:rPr>
        <w:t>。</w:t>
      </w:r>
      <w:bookmarkStart w:id="0" w:name="_GoBack"/>
      <w:bookmarkEnd w:id="0"/>
    </w:p>
    <w:sectPr w:rsidR="00A70E3B" w:rsidRPr="0097435A" w:rsidSect="00A8732D">
      <w:pgSz w:w="11906" w:h="16838" w:code="9"/>
      <w:pgMar w:top="709" w:right="1701" w:bottom="28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88" w:rsidRDefault="00450F88" w:rsidP="001F231E">
      <w:r>
        <w:separator/>
      </w:r>
    </w:p>
  </w:endnote>
  <w:endnote w:type="continuationSeparator" w:id="0">
    <w:p w:rsidR="00450F88" w:rsidRDefault="00450F88" w:rsidP="001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88" w:rsidRDefault="00450F88" w:rsidP="001F231E">
      <w:r>
        <w:separator/>
      </w:r>
    </w:p>
  </w:footnote>
  <w:footnote w:type="continuationSeparator" w:id="0">
    <w:p w:rsidR="00450F88" w:rsidRDefault="00450F88" w:rsidP="001F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765D"/>
    <w:multiLevelType w:val="hybridMultilevel"/>
    <w:tmpl w:val="338851B8"/>
    <w:lvl w:ilvl="0" w:tplc="773CC2F8">
      <w:start w:val="1"/>
      <w:numFmt w:val="bullet"/>
      <w:lvlText w:val="※"/>
      <w:lvlJc w:val="left"/>
      <w:pPr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" w15:restartNumberingAfterBreak="0">
    <w:nsid w:val="30B83A69"/>
    <w:multiLevelType w:val="hybridMultilevel"/>
    <w:tmpl w:val="078E1A92"/>
    <w:lvl w:ilvl="0" w:tplc="AF12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5B4"/>
    <w:rsid w:val="00024EBC"/>
    <w:rsid w:val="00084E37"/>
    <w:rsid w:val="000905B4"/>
    <w:rsid w:val="000B087E"/>
    <w:rsid w:val="000B57DD"/>
    <w:rsid w:val="000D4700"/>
    <w:rsid w:val="001548F0"/>
    <w:rsid w:val="001C7348"/>
    <w:rsid w:val="001E4FE7"/>
    <w:rsid w:val="001F231E"/>
    <w:rsid w:val="00205DBE"/>
    <w:rsid w:val="00240CC6"/>
    <w:rsid w:val="00242771"/>
    <w:rsid w:val="00250383"/>
    <w:rsid w:val="00254D9A"/>
    <w:rsid w:val="002A1F2A"/>
    <w:rsid w:val="002B5428"/>
    <w:rsid w:val="002C4E53"/>
    <w:rsid w:val="002D58C5"/>
    <w:rsid w:val="00326EB7"/>
    <w:rsid w:val="003409F9"/>
    <w:rsid w:val="003B2387"/>
    <w:rsid w:val="003B2F74"/>
    <w:rsid w:val="003B3566"/>
    <w:rsid w:val="003E2B89"/>
    <w:rsid w:val="00412BDC"/>
    <w:rsid w:val="00414AF0"/>
    <w:rsid w:val="00450F88"/>
    <w:rsid w:val="0046649A"/>
    <w:rsid w:val="004925A1"/>
    <w:rsid w:val="004B3BB2"/>
    <w:rsid w:val="004E290F"/>
    <w:rsid w:val="0056528E"/>
    <w:rsid w:val="005654BE"/>
    <w:rsid w:val="00572F83"/>
    <w:rsid w:val="005B0D9D"/>
    <w:rsid w:val="005B1B93"/>
    <w:rsid w:val="005D089C"/>
    <w:rsid w:val="005E067D"/>
    <w:rsid w:val="005E78AB"/>
    <w:rsid w:val="00611768"/>
    <w:rsid w:val="006439B9"/>
    <w:rsid w:val="00651402"/>
    <w:rsid w:val="00651A21"/>
    <w:rsid w:val="006A6986"/>
    <w:rsid w:val="006C1973"/>
    <w:rsid w:val="00723BB0"/>
    <w:rsid w:val="00730465"/>
    <w:rsid w:val="00755F4F"/>
    <w:rsid w:val="00763EEB"/>
    <w:rsid w:val="00772837"/>
    <w:rsid w:val="00772B6C"/>
    <w:rsid w:val="007A0887"/>
    <w:rsid w:val="007B249F"/>
    <w:rsid w:val="007D263F"/>
    <w:rsid w:val="00813D73"/>
    <w:rsid w:val="0082336E"/>
    <w:rsid w:val="00852310"/>
    <w:rsid w:val="008A6901"/>
    <w:rsid w:val="008B7683"/>
    <w:rsid w:val="008F47BE"/>
    <w:rsid w:val="00920B3B"/>
    <w:rsid w:val="009360BA"/>
    <w:rsid w:val="00952910"/>
    <w:rsid w:val="0097435A"/>
    <w:rsid w:val="00983832"/>
    <w:rsid w:val="009A5CAF"/>
    <w:rsid w:val="009C40DA"/>
    <w:rsid w:val="00A165D7"/>
    <w:rsid w:val="00A3752A"/>
    <w:rsid w:val="00A37A1A"/>
    <w:rsid w:val="00A636B4"/>
    <w:rsid w:val="00A70E3B"/>
    <w:rsid w:val="00A729A8"/>
    <w:rsid w:val="00A8732D"/>
    <w:rsid w:val="00A87E3D"/>
    <w:rsid w:val="00A92D2F"/>
    <w:rsid w:val="00A943E7"/>
    <w:rsid w:val="00AB2EA2"/>
    <w:rsid w:val="00B14249"/>
    <w:rsid w:val="00B2255D"/>
    <w:rsid w:val="00B6078F"/>
    <w:rsid w:val="00B67E28"/>
    <w:rsid w:val="00BB132D"/>
    <w:rsid w:val="00BF2AE7"/>
    <w:rsid w:val="00C14FC8"/>
    <w:rsid w:val="00C16027"/>
    <w:rsid w:val="00C1780B"/>
    <w:rsid w:val="00C24C94"/>
    <w:rsid w:val="00C71CDD"/>
    <w:rsid w:val="00C9607C"/>
    <w:rsid w:val="00CB4D55"/>
    <w:rsid w:val="00CF12B8"/>
    <w:rsid w:val="00D13877"/>
    <w:rsid w:val="00D352D8"/>
    <w:rsid w:val="00D66079"/>
    <w:rsid w:val="00DC362B"/>
    <w:rsid w:val="00E1018F"/>
    <w:rsid w:val="00E137B5"/>
    <w:rsid w:val="00E157DD"/>
    <w:rsid w:val="00E54928"/>
    <w:rsid w:val="00EA4CD3"/>
    <w:rsid w:val="00EF5C02"/>
    <w:rsid w:val="00F073A2"/>
    <w:rsid w:val="00F30FFA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C2E379-41D9-44CA-A564-A12A6B3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rsid w:val="00A70E3B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sid w:val="006439B9"/>
    <w:rPr>
      <w:sz w:val="18"/>
      <w:szCs w:val="18"/>
    </w:rPr>
  </w:style>
  <w:style w:type="paragraph" w:styleId="a6">
    <w:name w:val="annotation text"/>
    <w:basedOn w:val="a"/>
    <w:semiHidden/>
    <w:rsid w:val="006439B9"/>
    <w:pPr>
      <w:jc w:val="left"/>
    </w:pPr>
  </w:style>
  <w:style w:type="paragraph" w:styleId="a7">
    <w:name w:val="annotation subject"/>
    <w:basedOn w:val="a6"/>
    <w:next w:val="a6"/>
    <w:semiHidden/>
    <w:rsid w:val="006439B9"/>
    <w:rPr>
      <w:b/>
      <w:bCs/>
    </w:rPr>
  </w:style>
  <w:style w:type="paragraph" w:styleId="a8">
    <w:name w:val="Balloon Text"/>
    <w:basedOn w:val="a"/>
    <w:semiHidden/>
    <w:rsid w:val="006439B9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1F2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2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BD\Desktop\&#24179;&#25104;21&#24180;&#65303;&#26376;&#12363;&#12425;&#12398;&#21033;&#29992;&#32773;&#36000;&#25285;\&#38556;&#23475;&#31119;&#31049;&#12469;&#12540;&#12499;&#12473;&#27096;&#24335;\&#65288;21&#24180;&#65303;&#26376;&#25913;&#27491;&#65289;&#27096;&#24335;24&#65306;&#19990;&#24111;&#29366;&#27841;&#12539;&#21454;&#20837;&#31561;&#30003;&#2157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A548-C1C0-4F25-A49D-D9D5FC1C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（21年７月改正）様式24：世帯状況・収入等申告書</Template>
  <TotalTime>94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世帯状況・収入・資産等申告書（案）</vt:lpstr>
      <vt:lpstr>世帯状況・収入・資産等申告書（案）</vt:lpstr>
    </vt:vector>
  </TitlesOfParts>
  <Company>厚生労働省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世帯状況・収入・資産等申告書（案）</dc:title>
  <dc:creator>厚生労働省ネットワークシステム</dc:creator>
  <cp:lastModifiedBy>佐々木　綾音</cp:lastModifiedBy>
  <cp:revision>10</cp:revision>
  <cp:lastPrinted>2018-10-04T23:43:00Z</cp:lastPrinted>
  <dcterms:created xsi:type="dcterms:W3CDTF">2018-02-08T05:15:00Z</dcterms:created>
  <dcterms:modified xsi:type="dcterms:W3CDTF">2022-01-27T00:03:00Z</dcterms:modified>
</cp:coreProperties>
</file>